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9123" w14:textId="77777777" w:rsidR="008535D9" w:rsidRPr="00951D06" w:rsidRDefault="009040A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08B50F8F" wp14:editId="2522A0A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6E2ED31" w14:textId="581CA325" w:rsidR="008535D9" w:rsidRPr="00FB3EF2" w:rsidRDefault="009040A1" w:rsidP="00312C80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97631" wp14:editId="1AB7FBA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4C5A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33A6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  <w:r w:rsidR="00DB33A6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มหาวิทยาลัยราชภัฏนครสวรรค์</w:t>
      </w:r>
    </w:p>
    <w:p w14:paraId="5AB245D8" w14:textId="77777777" w:rsidR="008535D9" w:rsidRPr="00C87E7C" w:rsidRDefault="009040A1" w:rsidP="00312C8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D5AC8" wp14:editId="0FD077D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87E8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203AA" wp14:editId="3BA3701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BBD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4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48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7B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8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042E4F88" w14:textId="77777777" w:rsidR="008535D9" w:rsidRDefault="009040A1" w:rsidP="00785052">
      <w:pPr>
        <w:tabs>
          <w:tab w:val="left" w:pos="3969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F17D1" wp14:editId="4611660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75E8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5052"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 w:rsidR="00785052">
        <w:rPr>
          <w:rFonts w:ascii="TH SarabunPSK" w:hAnsi="TH SarabunPSK" w:cs="TH SarabunPSK"/>
          <w:sz w:val="32"/>
          <w:szCs w:val="32"/>
          <w:cs/>
        </w:rPr>
        <w:tab/>
      </w:r>
      <w:r w:rsidR="00785052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78505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FADC2A2" w14:textId="77777777" w:rsidR="00C87E7C" w:rsidRDefault="00C87E7C" w:rsidP="00FB23BB">
      <w:pPr>
        <w:spacing w:before="120"/>
        <w:rPr>
          <w:rFonts w:ascii="TH SarabunPSK" w:hAnsi="TH SarabunPSK" w:cs="TH SarabunPSK"/>
          <w:sz w:val="32"/>
          <w:szCs w:val="32"/>
        </w:rPr>
      </w:pPr>
      <w:r w:rsidRPr="00A847BE">
        <w:rPr>
          <w:rFonts w:ascii="TH SarabunPSK" w:hAnsi="TH SarabunPSK" w:cs="TH SarabunPSK"/>
          <w:sz w:val="32"/>
          <w:szCs w:val="32"/>
          <w:cs/>
        </w:rPr>
        <w:t>เรียน</w:t>
      </w:r>
      <w:r w:rsidRPr="00A847BE">
        <w:rPr>
          <w:rFonts w:ascii="TH SarabunPSK" w:hAnsi="TH SarabunPSK" w:cs="TH SarabunPSK"/>
          <w:sz w:val="32"/>
          <w:szCs w:val="32"/>
        </w:rPr>
        <w:tab/>
      </w:r>
      <w:r w:rsidR="00785052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อธิการบดีมหาวิทยาลัยราชภัฏนครสวรรค์</w:t>
      </w:r>
    </w:p>
    <w:p w14:paraId="4810C3D3" w14:textId="77777777"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เอกสารประกอบการสอน/เอกสารประกอบคำสอน เรื่อง...................................................จำนวน ผศ. ๕ เล่ม / รศ. ๗ เล่ม</w:t>
      </w:r>
    </w:p>
    <w:p w14:paraId="463562F9" w14:textId="77777777"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งานวิจัย / ผลงานทางวิชาการในลักษณะอื่น / และตำรา / หนังสือ/ บทความทางวิชาการ เรื่อง........................................................ จำนวน ผศ. ๕ เล่ม / รศ. ๗ เล่ม</w:t>
      </w:r>
    </w:p>
    <w:p w14:paraId="0922C4D3" w14:textId="77777777"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ก.พ.อ. ๐๓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ผศ. ๕ เล่ม / รศ. ๗ เล่ม</w:t>
      </w:r>
    </w:p>
    <w:p w14:paraId="15E58861" w14:textId="77777777"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แบบรับรองการเผยแพร่หนังสือ / แบบรับรองการเผยแพร่ตำรา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ชุด</w:t>
      </w:r>
    </w:p>
    <w:p w14:paraId="21ADADC8" w14:textId="585C3CB0" w:rsidR="00536E7D" w:rsidRDefault="009F6FF3" w:rsidP="004B6E6C">
      <w:pPr>
        <w:spacing w:before="240"/>
        <w:ind w:firstLine="1418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ด้วยข้าพเจ้า นาย/น.ส./ผศ./รศ./..........................................................................ข้าราชการพลเรือนในสถาบันอุดมศึกษา/พนักงานในสถาบันอุดมศึกษา ตำแหน่ง...................................................สังกัดสาขาวิชา......................</w:t>
      </w:r>
      <w:r w:rsidR="00DB33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...................ภาควิชา</w:t>
      </w:r>
      <w:r w:rsidR="00DB33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.............................. </w:t>
      </w:r>
      <w:r w:rsidR="00DB33A6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มีความประสงค์ขอรับการพิจารณาเพื่อขอกำหนดตำแหน่ง ผศ./รศ./ศ...</w:t>
      </w:r>
      <w:r w:rsidR="00DB33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.......................ในสาขาวิชา.............................................................. โดยวิธี ปกติ/โดยผู้บังคับบัญชา</w:t>
      </w:r>
    </w:p>
    <w:p w14:paraId="1EF0A282" w14:textId="77777777" w:rsidR="009F6FF3" w:rsidRPr="00536E7D" w:rsidRDefault="009F6FF3" w:rsidP="00B8537B">
      <w:pPr>
        <w:spacing w:before="240"/>
        <w:ind w:firstLine="1418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ข้าพเจ้าจึงขอส่งเอกสารและหลักฐาน เพื่อขอรับการประเมินเข้าสู่ตำแหน่ง </w:t>
      </w:r>
      <w:r w:rsidR="00B8537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(..ผู้ช่วยศาสตราจารย์ /รองศาสตราจารย์ /ศาสตราจารย์...)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ในสาขาวิชา....................</w:t>
      </w:r>
      <w:r w:rsidR="008F10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.......................เอกสารดังที่แนบมาพร้อมนี้</w:t>
      </w:r>
    </w:p>
    <w:p w14:paraId="10970855" w14:textId="77777777" w:rsidR="00C87E7C" w:rsidRPr="00B80B01" w:rsidRDefault="00C87E7C" w:rsidP="00FF3115">
      <w:pPr>
        <w:rPr>
          <w:rFonts w:ascii="TH SarabunPSK" w:hAnsi="TH SarabunPSK" w:cs="TH SarabunPSK"/>
          <w:sz w:val="32"/>
          <w:szCs w:val="32"/>
        </w:rPr>
      </w:pPr>
    </w:p>
    <w:p w14:paraId="0D2753B6" w14:textId="77777777" w:rsidR="002D2928" w:rsidRDefault="002D2928" w:rsidP="00464438">
      <w:pPr>
        <w:rPr>
          <w:rFonts w:ascii="TH SarabunPSK" w:hAnsi="TH SarabunPSK" w:cs="TH SarabunPSK"/>
          <w:sz w:val="32"/>
          <w:szCs w:val="32"/>
        </w:rPr>
      </w:pPr>
    </w:p>
    <w:p w14:paraId="38C334C0" w14:textId="77777777" w:rsidR="00D61339" w:rsidRPr="00B80B01" w:rsidRDefault="00D61339" w:rsidP="00464438">
      <w:pPr>
        <w:rPr>
          <w:rFonts w:ascii="TH SarabunPSK" w:hAnsi="TH SarabunPSK" w:cs="TH SarabunPSK"/>
          <w:sz w:val="32"/>
          <w:szCs w:val="32"/>
        </w:rPr>
      </w:pPr>
    </w:p>
    <w:p w14:paraId="33CB761A" w14:textId="77777777" w:rsidR="00C87E7C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9F6F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312C80" w:rsidRPr="009851D4">
        <w:rPr>
          <w:rFonts w:ascii="TH SarabunPSK" w:hAnsi="TH SarabunPSK" w:cs="TH SarabunPSK"/>
          <w:sz w:val="32"/>
          <w:szCs w:val="32"/>
          <w:cs/>
        </w:rPr>
        <w:t>)</w:t>
      </w:r>
    </w:p>
    <w:p w14:paraId="1F7EA0CF" w14:textId="77777777" w:rsidR="004B6E6C" w:rsidRDefault="009F6FF3" w:rsidP="00A60D8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นาย/น.ส./ผศ./รศ./ศ.</w:t>
      </w:r>
    </w:p>
    <w:p w14:paraId="57EBE51D" w14:textId="77777777" w:rsidR="00501498" w:rsidRDefault="00501498" w:rsidP="00501498">
      <w:pPr>
        <w:rPr>
          <w:rFonts w:ascii="TH SarabunPSK" w:hAnsi="TH SarabunPSK" w:cs="TH SarabunPSK"/>
          <w:sz w:val="32"/>
          <w:szCs w:val="32"/>
        </w:rPr>
      </w:pPr>
    </w:p>
    <w:p w14:paraId="0FC1610E" w14:textId="77777777" w:rsidR="00DC7F8C" w:rsidRDefault="00DC7F8C" w:rsidP="00B11253">
      <w:pPr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</w:p>
    <w:sectPr w:rsidR="00DC7F8C" w:rsidSect="000362C3">
      <w:headerReference w:type="even" r:id="rId9"/>
      <w:pgSz w:w="11906" w:h="16838" w:code="9"/>
      <w:pgMar w:top="851" w:right="1418" w:bottom="1134" w:left="1418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CFA3" w14:textId="77777777" w:rsidR="00ED5A21" w:rsidRDefault="00ED5A21">
      <w:r>
        <w:separator/>
      </w:r>
    </w:p>
  </w:endnote>
  <w:endnote w:type="continuationSeparator" w:id="0">
    <w:p w14:paraId="45A673C3" w14:textId="77777777" w:rsidR="00ED5A21" w:rsidRDefault="00ED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BDA8" w14:textId="77777777" w:rsidR="00ED5A21" w:rsidRDefault="00ED5A21">
      <w:r>
        <w:separator/>
      </w:r>
    </w:p>
  </w:footnote>
  <w:footnote w:type="continuationSeparator" w:id="0">
    <w:p w14:paraId="6AC6333B" w14:textId="77777777" w:rsidR="00ED5A21" w:rsidRDefault="00ED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988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D8D6DB2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5DC"/>
    <w:multiLevelType w:val="hybridMultilevel"/>
    <w:tmpl w:val="E9AAE594"/>
    <w:lvl w:ilvl="0" w:tplc="0ACEEBD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7064F75"/>
    <w:multiLevelType w:val="hybridMultilevel"/>
    <w:tmpl w:val="8FEA85BC"/>
    <w:lvl w:ilvl="0" w:tplc="FD40077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9A4748"/>
    <w:multiLevelType w:val="hybridMultilevel"/>
    <w:tmpl w:val="C3309F38"/>
    <w:lvl w:ilvl="0" w:tplc="68E21004"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DCE1D09"/>
    <w:multiLevelType w:val="hybridMultilevel"/>
    <w:tmpl w:val="96084FDE"/>
    <w:lvl w:ilvl="0" w:tplc="44C00EB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1"/>
    <w:rsid w:val="000009B3"/>
    <w:rsid w:val="000362C3"/>
    <w:rsid w:val="00041424"/>
    <w:rsid w:val="0006583D"/>
    <w:rsid w:val="000D658D"/>
    <w:rsid w:val="00107DC9"/>
    <w:rsid w:val="00110AB9"/>
    <w:rsid w:val="00117B9C"/>
    <w:rsid w:val="00122BBA"/>
    <w:rsid w:val="00160C26"/>
    <w:rsid w:val="001641D9"/>
    <w:rsid w:val="001767F3"/>
    <w:rsid w:val="0018371E"/>
    <w:rsid w:val="00190BF7"/>
    <w:rsid w:val="00193FB7"/>
    <w:rsid w:val="001E343F"/>
    <w:rsid w:val="001F0CEF"/>
    <w:rsid w:val="001F5E85"/>
    <w:rsid w:val="00211408"/>
    <w:rsid w:val="00234405"/>
    <w:rsid w:val="00244BD6"/>
    <w:rsid w:val="002667E1"/>
    <w:rsid w:val="002747A4"/>
    <w:rsid w:val="00286D34"/>
    <w:rsid w:val="002D2928"/>
    <w:rsid w:val="002D7476"/>
    <w:rsid w:val="002E1EB8"/>
    <w:rsid w:val="00312C80"/>
    <w:rsid w:val="00387B20"/>
    <w:rsid w:val="003A31F7"/>
    <w:rsid w:val="003B0B81"/>
    <w:rsid w:val="003F2E6C"/>
    <w:rsid w:val="003F403C"/>
    <w:rsid w:val="00407716"/>
    <w:rsid w:val="0041029D"/>
    <w:rsid w:val="00422AB0"/>
    <w:rsid w:val="00435C63"/>
    <w:rsid w:val="004470AA"/>
    <w:rsid w:val="00454BED"/>
    <w:rsid w:val="00464438"/>
    <w:rsid w:val="004658B2"/>
    <w:rsid w:val="004B4D7E"/>
    <w:rsid w:val="004B6E6C"/>
    <w:rsid w:val="004C2D38"/>
    <w:rsid w:val="004C53C8"/>
    <w:rsid w:val="004C7053"/>
    <w:rsid w:val="004D101E"/>
    <w:rsid w:val="004D121C"/>
    <w:rsid w:val="004E1633"/>
    <w:rsid w:val="004F71E0"/>
    <w:rsid w:val="00500FD4"/>
    <w:rsid w:val="00501498"/>
    <w:rsid w:val="00505064"/>
    <w:rsid w:val="00512220"/>
    <w:rsid w:val="0053380C"/>
    <w:rsid w:val="00536E7D"/>
    <w:rsid w:val="005424A7"/>
    <w:rsid w:val="005448E4"/>
    <w:rsid w:val="0056155D"/>
    <w:rsid w:val="005924E6"/>
    <w:rsid w:val="005E2F2B"/>
    <w:rsid w:val="005E6258"/>
    <w:rsid w:val="005F4EE0"/>
    <w:rsid w:val="00617B25"/>
    <w:rsid w:val="00626EF3"/>
    <w:rsid w:val="006337C4"/>
    <w:rsid w:val="00645E4A"/>
    <w:rsid w:val="00672798"/>
    <w:rsid w:val="006A4118"/>
    <w:rsid w:val="006B17F4"/>
    <w:rsid w:val="006B22FA"/>
    <w:rsid w:val="006D16F7"/>
    <w:rsid w:val="006D1DB5"/>
    <w:rsid w:val="006F7EA8"/>
    <w:rsid w:val="00703F2A"/>
    <w:rsid w:val="00712DCD"/>
    <w:rsid w:val="00732224"/>
    <w:rsid w:val="00753364"/>
    <w:rsid w:val="00785052"/>
    <w:rsid w:val="00786664"/>
    <w:rsid w:val="007941B5"/>
    <w:rsid w:val="0079738B"/>
    <w:rsid w:val="007D7167"/>
    <w:rsid w:val="007E6E95"/>
    <w:rsid w:val="008377C4"/>
    <w:rsid w:val="00837965"/>
    <w:rsid w:val="00840C8E"/>
    <w:rsid w:val="008535D9"/>
    <w:rsid w:val="0086677E"/>
    <w:rsid w:val="008720A2"/>
    <w:rsid w:val="00872F28"/>
    <w:rsid w:val="008861C6"/>
    <w:rsid w:val="008920AF"/>
    <w:rsid w:val="00897BDF"/>
    <w:rsid w:val="008B2FA7"/>
    <w:rsid w:val="008B37A5"/>
    <w:rsid w:val="008B6A00"/>
    <w:rsid w:val="008F107A"/>
    <w:rsid w:val="009040A1"/>
    <w:rsid w:val="00904C2B"/>
    <w:rsid w:val="00921E9F"/>
    <w:rsid w:val="00923102"/>
    <w:rsid w:val="009271EC"/>
    <w:rsid w:val="00946290"/>
    <w:rsid w:val="00946E2C"/>
    <w:rsid w:val="00951D06"/>
    <w:rsid w:val="00964BBD"/>
    <w:rsid w:val="009845C7"/>
    <w:rsid w:val="00990D85"/>
    <w:rsid w:val="009B6078"/>
    <w:rsid w:val="009C74E1"/>
    <w:rsid w:val="009D74D7"/>
    <w:rsid w:val="009E442C"/>
    <w:rsid w:val="009F1A57"/>
    <w:rsid w:val="009F6FF3"/>
    <w:rsid w:val="00A04C49"/>
    <w:rsid w:val="00A05959"/>
    <w:rsid w:val="00A11376"/>
    <w:rsid w:val="00A21899"/>
    <w:rsid w:val="00A57C7A"/>
    <w:rsid w:val="00A60D81"/>
    <w:rsid w:val="00A64DF4"/>
    <w:rsid w:val="00A6540A"/>
    <w:rsid w:val="00A67B99"/>
    <w:rsid w:val="00A847BE"/>
    <w:rsid w:val="00A970FE"/>
    <w:rsid w:val="00A97E58"/>
    <w:rsid w:val="00AA2D76"/>
    <w:rsid w:val="00AB3BC8"/>
    <w:rsid w:val="00AC4019"/>
    <w:rsid w:val="00AD0725"/>
    <w:rsid w:val="00AE4267"/>
    <w:rsid w:val="00B00ECB"/>
    <w:rsid w:val="00B11253"/>
    <w:rsid w:val="00B251EC"/>
    <w:rsid w:val="00B742E5"/>
    <w:rsid w:val="00B80B01"/>
    <w:rsid w:val="00B84631"/>
    <w:rsid w:val="00B8537B"/>
    <w:rsid w:val="00B8566C"/>
    <w:rsid w:val="00B9258D"/>
    <w:rsid w:val="00BB5148"/>
    <w:rsid w:val="00BC11F2"/>
    <w:rsid w:val="00BE48AB"/>
    <w:rsid w:val="00BF06BB"/>
    <w:rsid w:val="00C069C0"/>
    <w:rsid w:val="00C13223"/>
    <w:rsid w:val="00C13F57"/>
    <w:rsid w:val="00C47AF5"/>
    <w:rsid w:val="00C51DF2"/>
    <w:rsid w:val="00C57B73"/>
    <w:rsid w:val="00C728D6"/>
    <w:rsid w:val="00C87E7C"/>
    <w:rsid w:val="00C94909"/>
    <w:rsid w:val="00CB3D33"/>
    <w:rsid w:val="00CB579C"/>
    <w:rsid w:val="00CD7FDB"/>
    <w:rsid w:val="00D009FC"/>
    <w:rsid w:val="00D1549A"/>
    <w:rsid w:val="00D35165"/>
    <w:rsid w:val="00D518B7"/>
    <w:rsid w:val="00D61339"/>
    <w:rsid w:val="00D6626B"/>
    <w:rsid w:val="00D66920"/>
    <w:rsid w:val="00D76C13"/>
    <w:rsid w:val="00DB33A6"/>
    <w:rsid w:val="00DB5C5F"/>
    <w:rsid w:val="00DB741A"/>
    <w:rsid w:val="00DC7F8C"/>
    <w:rsid w:val="00E022E7"/>
    <w:rsid w:val="00E06167"/>
    <w:rsid w:val="00E143E3"/>
    <w:rsid w:val="00E337BB"/>
    <w:rsid w:val="00E35B46"/>
    <w:rsid w:val="00E537F1"/>
    <w:rsid w:val="00E546CC"/>
    <w:rsid w:val="00EA6757"/>
    <w:rsid w:val="00EC7D4B"/>
    <w:rsid w:val="00ED3DB1"/>
    <w:rsid w:val="00ED5A21"/>
    <w:rsid w:val="00EE0C32"/>
    <w:rsid w:val="00F116A9"/>
    <w:rsid w:val="00F126DB"/>
    <w:rsid w:val="00F21746"/>
    <w:rsid w:val="00F23720"/>
    <w:rsid w:val="00F57925"/>
    <w:rsid w:val="00F916E8"/>
    <w:rsid w:val="00FA1488"/>
    <w:rsid w:val="00FA1A8E"/>
    <w:rsid w:val="00FB23BB"/>
    <w:rsid w:val="00FB3EF2"/>
    <w:rsid w:val="00FE3BBE"/>
    <w:rsid w:val="00FF0131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9B096"/>
  <w15:docId w15:val="{7EB70299-4ED4-4827-9299-59F5F56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E6258"/>
    <w:pPr>
      <w:ind w:left="720"/>
      <w:contextualSpacing/>
    </w:pPr>
  </w:style>
  <w:style w:type="paragraph" w:styleId="a9">
    <w:name w:val="No Spacing"/>
    <w:uiPriority w:val="1"/>
    <w:qFormat/>
    <w:rsid w:val="00464438"/>
    <w:rPr>
      <w:sz w:val="24"/>
      <w:szCs w:val="28"/>
    </w:rPr>
  </w:style>
  <w:style w:type="paragraph" w:styleId="aa">
    <w:name w:val="Balloon Text"/>
    <w:basedOn w:val="a"/>
    <w:link w:val="ab"/>
    <w:semiHidden/>
    <w:unhideWhenUsed/>
    <w:rsid w:val="00F126DB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F126DB"/>
    <w:rPr>
      <w:rFonts w:ascii="Leelawadee" w:hAnsi="Leelawadee"/>
      <w:sz w:val="18"/>
      <w:szCs w:val="22"/>
    </w:rPr>
  </w:style>
  <w:style w:type="table" w:styleId="ac">
    <w:name w:val="Table Grid"/>
    <w:basedOn w:val="a1"/>
    <w:rsid w:val="004B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template%20&#3627;&#3609;&#3633;&#3591;&#3626;&#3639;&#3629;&#3629;&#3629;&#3585;%20&#3619;&#3633;&#3610;%20&#3611;&#3619;&#3632;&#3607;&#3633;&#3610;&#3605;&#3619;&#3634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ADD8-DF4F-4B55-9547-4254B382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Jarintorn</cp:lastModifiedBy>
  <cp:revision>3</cp:revision>
  <cp:lastPrinted>2016-12-23T03:59:00Z</cp:lastPrinted>
  <dcterms:created xsi:type="dcterms:W3CDTF">2023-11-29T07:49:00Z</dcterms:created>
  <dcterms:modified xsi:type="dcterms:W3CDTF">2023-11-29T12:59:00Z</dcterms:modified>
</cp:coreProperties>
</file>