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DD75" w14:textId="77777777" w:rsidR="008535D9" w:rsidRPr="008C00CD" w:rsidRDefault="009040A1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8C00CD">
        <w:rPr>
          <w:rFonts w:ascii="TH SarabunPSK" w:hAnsi="TH SarabunPSK" w:cs="TH SarabunPSK"/>
          <w:noProof/>
        </w:rPr>
        <w:drawing>
          <wp:anchor distT="0" distB="0" distL="114300" distR="114300" simplePos="0" relativeHeight="251645952" behindDoc="1" locked="0" layoutInCell="1" allowOverlap="1" wp14:anchorId="29C5E611" wp14:editId="2817EFD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8C00CD">
        <w:rPr>
          <w:rFonts w:ascii="TH SarabunPSK" w:hAnsi="TH SarabunPSK" w:cs="TH SarabunPSK"/>
        </w:rPr>
        <w:tab/>
      </w:r>
      <w:r w:rsidR="008535D9" w:rsidRPr="008C00CD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07889518" w14:textId="3D977984" w:rsidR="008535D9" w:rsidRPr="008C00CD" w:rsidRDefault="009040A1" w:rsidP="00312C8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8C00C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58165E" wp14:editId="035EEE24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77D8" id="Line 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DV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KZ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MP6sNX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8C00C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8C00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8C00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2781" w:rsidRPr="008C00CD">
        <w:rPr>
          <w:rFonts w:ascii="TH SarabunPSK" w:hAnsi="TH SarabunPSK" w:cs="TH SarabunPSK"/>
          <w:sz w:val="32"/>
          <w:szCs w:val="32"/>
          <w:cs/>
        </w:rPr>
        <w:t>คณะ</w:t>
      </w:r>
      <w:r w:rsidR="00795A8B">
        <w:rPr>
          <w:rFonts w:ascii="TH SarabunPSK" w:hAnsi="TH SarabunPSK" w:cs="TH SarabunPSK" w:hint="cs"/>
          <w:sz w:val="32"/>
          <w:szCs w:val="32"/>
          <w:cs/>
        </w:rPr>
        <w:t>ครุศาสตร์ มหาวิทยาลัยราชภัฏนครสวรรค์</w:t>
      </w:r>
      <w:r w:rsidR="004B4D7E" w:rsidRPr="008C00CD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4B4D7E" w:rsidRPr="008C00CD">
        <w:rPr>
          <w:rFonts w:ascii="TH SarabunPSK" w:hAnsi="TH SarabunPSK" w:cs="TH SarabunPSK"/>
          <w:noProof/>
          <w:sz w:val="32"/>
          <w:szCs w:val="32"/>
          <w:cs/>
        </w:rPr>
        <w:t xml:space="preserve">             </w:t>
      </w:r>
      <w:r w:rsidR="00FB3EF2" w:rsidRPr="008C00CD">
        <w:rPr>
          <w:rFonts w:ascii="TH SarabunPSK" w:hAnsi="TH SarabunPSK" w:cs="TH SarabunPSK"/>
          <w:noProof/>
          <w:sz w:val="32"/>
          <w:szCs w:val="32"/>
          <w:cs/>
        </w:rPr>
        <w:t xml:space="preserve">       </w:t>
      </w:r>
    </w:p>
    <w:p w14:paraId="1DCC728E" w14:textId="77777777" w:rsidR="008535D9" w:rsidRPr="008C00CD" w:rsidRDefault="009040A1" w:rsidP="00312C80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8C00C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E29452" wp14:editId="6E61054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7A2F5" id="Line 1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8C00C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152A06" wp14:editId="15F9F3E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AB623"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8C00C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8C00C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C00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535D9" w:rsidRPr="008C00CD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8C00C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8C00CD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8C00CD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47536F97" w14:textId="77777777" w:rsidR="008535D9" w:rsidRPr="008C00CD" w:rsidRDefault="009040A1" w:rsidP="00312C80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8C00C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0FE3CE" wp14:editId="49A3105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E4D9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8C00C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8C00C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C00CD">
        <w:rPr>
          <w:rFonts w:ascii="TH SarabunPSK" w:hAnsi="TH SarabunPSK" w:cs="TH SarabunPSK" w:hint="cs"/>
          <w:sz w:val="32"/>
          <w:szCs w:val="32"/>
          <w:cs/>
        </w:rPr>
        <w:t>ขออนุญาตใช้รถยนต์ส่วนตัวไปราชการ</w:t>
      </w:r>
    </w:p>
    <w:p w14:paraId="66ECC650" w14:textId="77777777" w:rsidR="00C87E7C" w:rsidRDefault="00C87E7C" w:rsidP="00BF06BB">
      <w:pPr>
        <w:spacing w:before="120"/>
        <w:rPr>
          <w:rFonts w:ascii="TH SarabunPSK" w:hAnsi="TH SarabunPSK" w:cs="TH SarabunPSK"/>
          <w:sz w:val="32"/>
          <w:szCs w:val="32"/>
        </w:rPr>
      </w:pPr>
      <w:r w:rsidRPr="008C00CD">
        <w:rPr>
          <w:rFonts w:ascii="TH SarabunPSK" w:hAnsi="TH SarabunPSK" w:cs="TH SarabunPSK"/>
          <w:sz w:val="32"/>
          <w:szCs w:val="32"/>
          <w:cs/>
        </w:rPr>
        <w:t>เรียน</w:t>
      </w:r>
      <w:r w:rsidRPr="008C00CD">
        <w:rPr>
          <w:rFonts w:ascii="TH SarabunPSK" w:hAnsi="TH SarabunPSK" w:cs="TH SarabunPSK"/>
          <w:sz w:val="32"/>
          <w:szCs w:val="32"/>
        </w:rPr>
        <w:tab/>
      </w:r>
      <w:r w:rsidR="009F0F50" w:rsidRPr="008C00CD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อธิการบดีมหาวิทยาลัยราชภัฏนครสวรรค์</w:t>
      </w:r>
    </w:p>
    <w:p w14:paraId="2480D41D" w14:textId="77777777" w:rsidR="008C00CD" w:rsidRPr="00824367" w:rsidRDefault="008C00CD" w:rsidP="00BF06BB">
      <w:pPr>
        <w:spacing w:before="120"/>
        <w:rPr>
          <w:rFonts w:ascii="TH SarabunPSK" w:hAnsi="TH SarabunPSK" w:cs="TH SarabunPSK"/>
          <w:sz w:val="6"/>
          <w:szCs w:val="6"/>
        </w:rPr>
      </w:pPr>
    </w:p>
    <w:p w14:paraId="7D562955" w14:textId="196E0EBB" w:rsidR="008C00CD" w:rsidRPr="001C7F8B" w:rsidRDefault="009F0F50" w:rsidP="001C7F8B">
      <w:pPr>
        <w:tabs>
          <w:tab w:val="left" w:pos="1134"/>
          <w:tab w:val="left" w:pos="3969"/>
          <w:tab w:val="left" w:pos="7371"/>
          <w:tab w:val="left" w:pos="8931"/>
          <w:tab w:val="left" w:pos="9214"/>
        </w:tabs>
        <w:spacing w:before="120"/>
        <w:ind w:right="-285"/>
        <w:rPr>
          <w:rFonts w:ascii="TH SarabunPSK" w:hAnsi="TH SarabunPSK" w:cs="TH SarabunPSK"/>
          <w:sz w:val="32"/>
          <w:szCs w:val="32"/>
        </w:rPr>
      </w:pPr>
      <w:r w:rsidRPr="001C7F8B">
        <w:rPr>
          <w:rFonts w:ascii="TH SarabunPSK" w:hAnsi="TH SarabunPSK" w:cs="TH SarabunPSK"/>
          <w:sz w:val="32"/>
          <w:szCs w:val="32"/>
          <w:cs/>
        </w:rPr>
        <w:tab/>
      </w:r>
      <w:r w:rsidR="008C00CD" w:rsidRPr="001C7F8B"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ตามที่มหาวิทยาลัยได้มีคำสั่ง/หนังสือขออนุญาตไปราชการ เลขที่</w:t>
      </w:r>
      <w:r w:rsidR="008C00CD" w:rsidRPr="001C7F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 w:rsidRPr="001C7F8B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8C00CD" w:rsidRPr="001C7F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 w:rsidRPr="001C7F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 w:rsidRPr="001C7F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8C00CD" w:rsidRPr="001C7F8B">
        <w:rPr>
          <w:rFonts w:ascii="TH SarabunPSK" w:hAnsi="TH SarabunPSK" w:cs="TH SarabunPSK" w:hint="cs"/>
          <w:sz w:val="32"/>
          <w:szCs w:val="32"/>
          <w:cs/>
        </w:rPr>
        <w:t>ให้ข้าพเจ้า</w:t>
      </w:r>
      <w:r w:rsidR="008C00CD" w:rsidRPr="001C7F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 w:rsidRPr="001C7F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 w:rsidRPr="001C7F8B">
        <w:rPr>
          <w:rFonts w:ascii="TH SarabunPSK" w:hAnsi="TH SarabunPSK" w:cs="TH SarabunPSK" w:hint="cs"/>
          <w:sz w:val="32"/>
          <w:szCs w:val="32"/>
          <w:cs/>
        </w:rPr>
        <w:t xml:space="preserve">ไปราชการ ณ </w:t>
      </w:r>
      <w:r w:rsidR="008C00CD" w:rsidRPr="001C7F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 w:rsidRPr="001C7F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 w:rsidRPr="001C7F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 w:rsidRPr="001C7F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C00CD" w:rsidRPr="001C7F8B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1A6649" w:rsidRPr="001C7F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8C00CD" w:rsidRPr="001C7F8B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1A6649" w:rsidRPr="001C7F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.................................................โดยใช้งบประมาณ.........................</w:t>
      </w:r>
      <w:r w:rsidR="001C7F8B">
        <w:rPr>
          <w:rFonts w:ascii="TH SarabunPSK" w:hAnsi="TH SarabunPSK" w:cs="TH SarabunPSK"/>
          <w:sz w:val="32"/>
          <w:szCs w:val="32"/>
          <w:cs/>
        </w:rPr>
        <w:br/>
      </w:r>
      <w:r w:rsidR="001A6649" w:rsidRPr="001C7F8B">
        <w:rPr>
          <w:rFonts w:ascii="TH SarabunPSK" w:hAnsi="TH SarabunPSK" w:cs="TH SarabunPSK" w:hint="cs"/>
          <w:sz w:val="32"/>
          <w:szCs w:val="32"/>
          <w:cs/>
        </w:rPr>
        <w:t>รหัสงบประมาณ...............................................</w:t>
      </w:r>
      <w:r w:rsidR="008C00CD" w:rsidRPr="001C7F8B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1A6649" w:rsidRPr="001C7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0CD" w:rsidRPr="001C7F8B">
        <w:rPr>
          <w:rFonts w:ascii="TH SarabunPSK" w:hAnsi="TH SarabunPSK" w:cs="TH SarabunPSK" w:hint="cs"/>
          <w:sz w:val="32"/>
          <w:szCs w:val="32"/>
          <w:cs/>
        </w:rPr>
        <w:t>เพื่อความสะดวกและรวดเร็วในการเดินทาง ข้าพเจ้าจึงขออนุญาตใช้รถยนต์ส่วนตัวในการเดินทางไปราชการ โดยใช้รถยนต์ส่วนตัว หมายเลขทะเบียน</w:t>
      </w:r>
      <w:r w:rsidR="001A6649" w:rsidRPr="001C7F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C7F8B" w:rsidRPr="001C7F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8C00CD" w:rsidRPr="001C7F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6649" w:rsidRPr="001C7F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C00CD" w:rsidRPr="001C7F8B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1A6649" w:rsidRPr="001C7F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8C00CD" w:rsidRPr="001C7F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 w:rsidRPr="001C7F8B">
        <w:rPr>
          <w:rFonts w:ascii="TH SarabunPSK" w:hAnsi="TH SarabunPSK" w:cs="TH SarabunPSK" w:hint="cs"/>
          <w:sz w:val="32"/>
          <w:szCs w:val="32"/>
          <w:cs/>
        </w:rPr>
        <w:t>มีผู้ร่วมเดินทาง ดังนี้</w:t>
      </w:r>
    </w:p>
    <w:p w14:paraId="6D7CA90C" w14:textId="4504C83E" w:rsidR="008C00CD" w:rsidRPr="008C00CD" w:rsidRDefault="001C7F8B" w:rsidP="008C00CD">
      <w:pPr>
        <w:pStyle w:val="a8"/>
        <w:numPr>
          <w:ilvl w:val="0"/>
          <w:numId w:val="6"/>
        </w:numPr>
        <w:tabs>
          <w:tab w:val="left" w:pos="1134"/>
          <w:tab w:val="left" w:pos="3969"/>
          <w:tab w:val="left" w:pos="7371"/>
          <w:tab w:val="left" w:pos="8931"/>
          <w:tab w:val="left" w:pos="921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</w:t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</w:p>
    <w:p w14:paraId="626E2546" w14:textId="3C480D8A" w:rsidR="008C00CD" w:rsidRPr="008C00CD" w:rsidRDefault="001C7F8B" w:rsidP="008C00CD">
      <w:pPr>
        <w:pStyle w:val="a8"/>
        <w:numPr>
          <w:ilvl w:val="0"/>
          <w:numId w:val="6"/>
        </w:numPr>
        <w:tabs>
          <w:tab w:val="left" w:pos="1134"/>
          <w:tab w:val="left" w:pos="3969"/>
          <w:tab w:val="left" w:pos="7371"/>
          <w:tab w:val="left" w:pos="8931"/>
          <w:tab w:val="left" w:pos="921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98C845" w14:textId="1019BC83" w:rsidR="00370EB6" w:rsidRPr="008C00CD" w:rsidRDefault="001C7F8B" w:rsidP="008C00CD">
      <w:pPr>
        <w:pStyle w:val="a8"/>
        <w:numPr>
          <w:ilvl w:val="0"/>
          <w:numId w:val="6"/>
        </w:numPr>
        <w:tabs>
          <w:tab w:val="left" w:pos="1134"/>
          <w:tab w:val="left" w:pos="3969"/>
          <w:tab w:val="left" w:pos="7371"/>
          <w:tab w:val="left" w:pos="8931"/>
          <w:tab w:val="left" w:pos="9214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 w:rsidRPr="008C00CD">
        <w:rPr>
          <w:rFonts w:ascii="TH SarabunPSK" w:hAnsi="TH SarabunPSK" w:cs="TH SarabunPSK"/>
          <w:sz w:val="32"/>
          <w:szCs w:val="32"/>
          <w:cs/>
        </w:rPr>
        <w:tab/>
      </w:r>
    </w:p>
    <w:p w14:paraId="1E47D0BE" w14:textId="5C81FEAE" w:rsidR="00370EB6" w:rsidRPr="009763E2" w:rsidRDefault="008C00CD" w:rsidP="009763E2">
      <w:pPr>
        <w:tabs>
          <w:tab w:val="left" w:pos="1134"/>
          <w:tab w:val="left" w:pos="1701"/>
          <w:tab w:val="left" w:pos="2552"/>
          <w:tab w:val="left" w:pos="6379"/>
          <w:tab w:val="left" w:pos="9214"/>
        </w:tabs>
        <w:spacing w:before="1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0EB6" w:rsidRPr="008C00CD">
        <w:rPr>
          <w:rFonts w:ascii="TH SarabunPSK" w:hAnsi="TH SarabunPSK" w:cs="TH SarabunPSK"/>
          <w:sz w:val="32"/>
          <w:szCs w:val="32"/>
          <w:cs/>
        </w:rPr>
        <w:t>ในการนี้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ข้าพเจ้าขออนุมัติเบิกเงินค่าพาหนะรถยนต์ส่วนตัว จาก</w:t>
      </w:r>
      <w:r w:rsidR="001C7F8B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มหาวิทยาลัยราชภัฏนครสวรรค์</w:t>
      </w:r>
      <w:r w:rsidR="001C7F8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7F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เป็นระยะทา</w:t>
      </w:r>
      <w:r w:rsidR="001C7F8B">
        <w:rPr>
          <w:rFonts w:ascii="TH SarabunPSK" w:hAnsi="TH SarabunPSK" w:cs="TH SarabunPSK" w:hint="cs"/>
          <w:sz w:val="32"/>
          <w:szCs w:val="32"/>
          <w:cs/>
        </w:rPr>
        <w:t>ง</w:t>
      </w:r>
      <w:r w:rsidR="001C7F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7F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="001C7F8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  <w:r w:rsidR="001C7F8B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กลับ</w:t>
      </w:r>
      <w:r w:rsidR="001C7F8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C7F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="001C7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63E2">
        <w:rPr>
          <w:rFonts w:ascii="TH SarabunPSK" w:hAnsi="TH SarabunPSK" w:cs="TH SarabunPSK" w:hint="cs"/>
          <w:sz w:val="32"/>
          <w:szCs w:val="32"/>
          <w:cs/>
        </w:rPr>
        <w:t>ๆ ละ 4 บาท รวมเป็นเงิน</w:t>
      </w:r>
      <w:r w:rsidR="001C7F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9763E2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1C7F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3E2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441FBC0D" w14:textId="77777777" w:rsidR="00281245" w:rsidRPr="008C00CD" w:rsidRDefault="00464438" w:rsidP="009F0F5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C00CD">
        <w:rPr>
          <w:rFonts w:ascii="TH SarabunPSK" w:hAnsi="TH SarabunPSK" w:cs="TH SarabunPSK"/>
          <w:sz w:val="28"/>
          <w:szCs w:val="32"/>
          <w:cs/>
        </w:rPr>
        <w:t>จึงเรียนมาเพื่อโปรด</w:t>
      </w:r>
      <w:r w:rsidR="009B028F" w:rsidRPr="008C00CD">
        <w:rPr>
          <w:rFonts w:ascii="TH SarabunPSK" w:hAnsi="TH SarabunPSK" w:cs="TH SarabunPSK"/>
          <w:sz w:val="28"/>
          <w:szCs w:val="32"/>
          <w:cs/>
        </w:rPr>
        <w:t>พิจารณา</w:t>
      </w:r>
    </w:p>
    <w:p w14:paraId="107E0CF3" w14:textId="77777777" w:rsidR="009F0F50" w:rsidRPr="008C00CD" w:rsidRDefault="009F0F50" w:rsidP="009F0F5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4EC39207" w14:textId="77777777" w:rsidR="00E66049" w:rsidRPr="008C00CD" w:rsidRDefault="00E66049" w:rsidP="009F0F5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3FC608E2" w14:textId="1B9CF6D6" w:rsidR="00C87E7C" w:rsidRPr="009E2661" w:rsidRDefault="009F0F50" w:rsidP="009F0F50">
      <w:pPr>
        <w:ind w:left="2908" w:firstLine="1412"/>
        <w:rPr>
          <w:rFonts w:ascii="TH SarabunPSK" w:hAnsi="TH SarabunPSK" w:cs="TH SarabunPSK"/>
          <w:sz w:val="6"/>
          <w:szCs w:val="6"/>
          <w:cs/>
        </w:rPr>
      </w:pPr>
      <w:r w:rsidRPr="008C00CD">
        <w:rPr>
          <w:rFonts w:ascii="TH SarabunPSK" w:hAnsi="TH SarabunPSK" w:cs="TH SarabunPSK"/>
          <w:sz w:val="32"/>
          <w:szCs w:val="32"/>
          <w:cs/>
        </w:rPr>
        <w:t>ลงชื่อ</w:t>
      </w:r>
      <w:r w:rsid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661">
        <w:rPr>
          <w:rFonts w:ascii="TH SarabunPSK" w:hAnsi="TH SarabunPSK" w:cs="TH SarabunPSK"/>
          <w:sz w:val="32"/>
          <w:szCs w:val="32"/>
        </w:rPr>
        <w:br/>
      </w:r>
      <w:r w:rsidR="00027FAE" w:rsidRPr="009E2661">
        <w:rPr>
          <w:rFonts w:ascii="TH SarabunPSK" w:hAnsi="TH SarabunPSK" w:cs="TH SarabunPSK"/>
          <w:sz w:val="6"/>
          <w:szCs w:val="6"/>
        </w:rPr>
        <w:tab/>
        <w:t xml:space="preserve">   </w:t>
      </w:r>
    </w:p>
    <w:p w14:paraId="2B4FA6FC" w14:textId="4B347884" w:rsidR="00B11253" w:rsidRDefault="009E2661" w:rsidP="009E2661">
      <w:pPr>
        <w:ind w:left="1468"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1C7F8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7FAE" w:rsidRPr="008C00CD">
        <w:rPr>
          <w:rFonts w:ascii="TH SarabunPSK" w:hAnsi="TH SarabunPSK" w:cs="TH SarabunPSK"/>
          <w:sz w:val="32"/>
          <w:szCs w:val="32"/>
          <w:cs/>
        </w:rPr>
        <w:t>(</w:t>
      </w:r>
      <w:r w:rsidR="00027FAE" w:rsidRPr="009763E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27FAE" w:rsidRP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27FAE" w:rsidRP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7F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C7F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C7F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9F0F50" w:rsidRPr="008C00CD">
        <w:rPr>
          <w:rFonts w:ascii="TH SarabunPSK" w:hAnsi="TH SarabunPSK" w:cs="TH SarabunPSK"/>
          <w:sz w:val="32"/>
          <w:szCs w:val="32"/>
          <w:cs/>
        </w:rPr>
        <w:t>)</w:t>
      </w:r>
    </w:p>
    <w:p w14:paraId="64297CD4" w14:textId="6139D188" w:rsidR="00795A8B" w:rsidRDefault="00795A8B" w:rsidP="00795A8B">
      <w:pPr>
        <w:rPr>
          <w:rFonts w:ascii="TH SarabunPSK" w:hAnsi="TH SarabunPSK" w:cs="TH SarabunPSK"/>
          <w:sz w:val="32"/>
          <w:szCs w:val="32"/>
        </w:rPr>
      </w:pPr>
    </w:p>
    <w:p w14:paraId="2CB50C60" w14:textId="77777777" w:rsidR="00795A8B" w:rsidRPr="00072DD5" w:rsidRDefault="00795A8B" w:rsidP="00795A8B">
      <w:pPr>
        <w:spacing w:after="60"/>
        <w:rPr>
          <w:rFonts w:ascii="TH SarabunPSK" w:hAnsi="TH SarabunPSK" w:cs="TH SarabunPSK"/>
          <w:b/>
          <w:bCs/>
          <w:u w:val="single"/>
        </w:rPr>
      </w:pPr>
      <w:r w:rsidRPr="00072DD5">
        <w:rPr>
          <w:rFonts w:ascii="TH SarabunPSK" w:hAnsi="TH SarabunPSK" w:cs="TH SarabunPSK" w:hint="cs"/>
          <w:b/>
          <w:bCs/>
          <w:u w:val="single"/>
          <w:cs/>
        </w:rPr>
        <w:t>คำสั่งมหาวิทยาลัยราชภัฏนครสวรรค์</w:t>
      </w:r>
    </w:p>
    <w:p w14:paraId="38A8774C" w14:textId="77777777" w:rsidR="00795A8B" w:rsidRPr="007D6244" w:rsidRDefault="00795A8B" w:rsidP="00795A8B">
      <w:pPr>
        <w:spacing w:after="60"/>
        <w:jc w:val="center"/>
        <w:rPr>
          <w:rFonts w:ascii="TH SarabunPSK" w:hAnsi="TH SarabunPSK" w:cs="TH SarabunPSK"/>
          <w:b/>
          <w:bCs/>
          <w:sz w:val="4"/>
          <w:szCs w:val="8"/>
          <w:u w:val="single"/>
          <w:cs/>
        </w:rPr>
      </w:pPr>
    </w:p>
    <w:p w14:paraId="4D08DE05" w14:textId="5F56C958" w:rsidR="001A6649" w:rsidRDefault="001A6649" w:rsidP="001A6649">
      <w:pPr>
        <w:spacing w:after="60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8589C" wp14:editId="05550EF7">
                <wp:simplePos x="0" y="0"/>
                <wp:positionH relativeFrom="column">
                  <wp:posOffset>4175760</wp:posOffset>
                </wp:positionH>
                <wp:positionV relativeFrom="paragraph">
                  <wp:posOffset>10795</wp:posOffset>
                </wp:positionV>
                <wp:extent cx="180975" cy="190500"/>
                <wp:effectExtent l="5715" t="6985" r="41910" b="4064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8FA11" id="AutoShape 23" o:spid="_x0000_s1026" style="position:absolute;margin-left:328.8pt;margin-top:.85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">
                <v:shadow on="t" offset="3pt,3pt"/>
              </v:roundrect>
            </w:pict>
          </mc:Fallback>
        </mc:AlternateContent>
      </w: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09D5D" wp14:editId="4E6DFBEC">
                <wp:simplePos x="0" y="0"/>
                <wp:positionH relativeFrom="column">
                  <wp:posOffset>3375660</wp:posOffset>
                </wp:positionH>
                <wp:positionV relativeFrom="paragraph">
                  <wp:posOffset>10795</wp:posOffset>
                </wp:positionV>
                <wp:extent cx="180975" cy="190500"/>
                <wp:effectExtent l="5715" t="6985" r="41910" b="4064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D7391B" id="AutoShape 23" o:spid="_x0000_s1026" style="position:absolute;margin-left:265.8pt;margin-top:.85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">
                <v:shadow on="t" offset="3pt,3pt"/>
              </v:roundrect>
            </w:pict>
          </mc:Fallback>
        </mc:AlternateContent>
      </w: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CDE35" wp14:editId="69D0FEEC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80975" cy="190500"/>
                <wp:effectExtent l="5715" t="6985" r="41910" b="4064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5EA7A" id="AutoShape 24" o:spid="_x0000_s1026" style="position:absolute;margin-left:196.05pt;margin-top:1.6pt;width:14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">
                <v:shadow on="t" offset="3pt,3pt"/>
              </v:roundrect>
            </w:pict>
          </mc:Fallback>
        </mc:AlternateContent>
      </w: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79BE9" wp14:editId="27DB4708">
                <wp:simplePos x="0" y="0"/>
                <wp:positionH relativeFrom="column">
                  <wp:posOffset>680085</wp:posOffset>
                </wp:positionH>
                <wp:positionV relativeFrom="paragraph">
                  <wp:posOffset>10795</wp:posOffset>
                </wp:positionV>
                <wp:extent cx="180975" cy="190500"/>
                <wp:effectExtent l="5715" t="6985" r="41910" b="4064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D323A" id="AutoShape 21" o:spid="_x0000_s1026" style="position:absolute;margin-left:53.55pt;margin-top:.85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">
                <v:shadow on="t" offset="3pt,3pt"/>
              </v:roundrect>
            </w:pict>
          </mc:Fallback>
        </mc:AlternateContent>
      </w:r>
      <w:r w:rsidRPr="00B62003">
        <w:rPr>
          <w:rFonts w:ascii="TH SarabunPSK" w:hAnsi="TH SarabunPSK" w:cs="TH SarabunPSK"/>
          <w:sz w:val="30"/>
          <w:szCs w:val="30"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>อนุญาตโดยใช้งบประมาณ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>แผ่นดิน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>บ.กศ.</w:t>
      </w:r>
      <w:r>
        <w:rPr>
          <w:rFonts w:ascii="TH SarabunPSK" w:hAnsi="TH SarabunPSK" w:cs="TH SarabunPSK"/>
          <w:sz w:val="30"/>
          <w:szCs w:val="30"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อื่น ๆ </w:t>
      </w:r>
      <w:r w:rsidRPr="00072DD5">
        <w:rPr>
          <w:rFonts w:ascii="TH SarabunPSK" w:hAnsi="TH SarabunPSK" w:cs="TH SarabunPSK" w:hint="cs"/>
          <w:cs/>
        </w:rPr>
        <w:t>..................................</w:t>
      </w:r>
      <w:r>
        <w:rPr>
          <w:rFonts w:ascii="TH SarabunPSK" w:hAnsi="TH SarabunPSK" w:cs="TH SarabunPSK"/>
        </w:rPr>
        <w:t xml:space="preserve"> </w:t>
      </w:r>
      <w:r w:rsidRPr="00072DD5">
        <w:rPr>
          <w:rFonts w:ascii="TH SarabunPSK" w:hAnsi="TH SarabunPSK" w:cs="TH SarabunPSK" w:hint="cs"/>
          <w:cs/>
        </w:rPr>
        <w:t>.</w:t>
      </w:r>
    </w:p>
    <w:p w14:paraId="02DC9034" w14:textId="03B1AB1D" w:rsidR="001A6649" w:rsidRPr="001A6649" w:rsidRDefault="001A6649" w:rsidP="001A6649">
      <w:pPr>
        <w:spacing w:after="60"/>
        <w:rPr>
          <w:rFonts w:ascii="TH SarabunPSK" w:hAnsi="TH SarabunPSK" w:cs="TH SarabunPSK"/>
          <w:sz w:val="14"/>
          <w:szCs w:val="14"/>
          <w:cs/>
        </w:rPr>
      </w:pPr>
    </w:p>
    <w:p w14:paraId="2FD01453" w14:textId="45D5B587" w:rsidR="00795A8B" w:rsidRDefault="00795A8B" w:rsidP="00795A8B">
      <w:pPr>
        <w:spacing w:after="60"/>
        <w:rPr>
          <w:rFonts w:ascii="TH SarabunPSK" w:hAnsi="TH SarabunPSK" w:cs="TH SarabunPSK"/>
        </w:rPr>
      </w:pPr>
      <w:r w:rsidRPr="00072D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B7786" wp14:editId="6DBCE998">
                <wp:simplePos x="0" y="0"/>
                <wp:positionH relativeFrom="column">
                  <wp:posOffset>680085</wp:posOffset>
                </wp:positionH>
                <wp:positionV relativeFrom="paragraph">
                  <wp:posOffset>635</wp:posOffset>
                </wp:positionV>
                <wp:extent cx="180975" cy="190500"/>
                <wp:effectExtent l="0" t="0" r="66675" b="57150"/>
                <wp:wrapNone/>
                <wp:docPr id="6" name="สี่เหลี่ยมผืนผ้า: 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150488" id="สี่เหลี่ยมผืนผ้า: มุมมน 6" o:spid="_x0000_s1026" style="position:absolute;margin-left:53.55pt;margin-top:.0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">
                <v:shadow on="t" offset="3pt,3pt"/>
              </v:roundrect>
            </w:pict>
          </mc:Fallback>
        </mc:AlternateContent>
      </w:r>
      <w:r w:rsidRPr="00072DD5">
        <w:rPr>
          <w:rFonts w:ascii="TH SarabunPSK" w:hAnsi="TH SarabunPSK" w:cs="TH SarabunPSK"/>
          <w:cs/>
        </w:rPr>
        <w:tab/>
      </w:r>
      <w:r w:rsidRPr="00072DD5">
        <w:rPr>
          <w:rFonts w:ascii="TH SarabunPSK" w:hAnsi="TH SarabunPSK" w:cs="TH SarabunPSK"/>
          <w:cs/>
        </w:rPr>
        <w:tab/>
      </w:r>
      <w:r w:rsidRPr="00072DD5">
        <w:rPr>
          <w:rFonts w:ascii="TH SarabunPSK" w:hAnsi="TH SarabunPSK" w:cs="TH SarabunPSK" w:hint="cs"/>
          <w:cs/>
        </w:rPr>
        <w:t xml:space="preserve"> ไม่อนุญาต </w:t>
      </w:r>
      <w:r w:rsidR="001A6649" w:rsidRPr="00072DD5">
        <w:rPr>
          <w:rFonts w:ascii="TH SarabunPSK" w:hAnsi="TH SarabunPSK" w:cs="TH SarabunPSK" w:hint="cs"/>
          <w:cs/>
        </w:rPr>
        <w:t>......................................................................</w:t>
      </w:r>
    </w:p>
    <w:p w14:paraId="5C486B47" w14:textId="5D6F254A" w:rsidR="001A6649" w:rsidRDefault="001A6649" w:rsidP="00795A8B">
      <w:pPr>
        <w:spacing w:after="60"/>
        <w:rPr>
          <w:rFonts w:ascii="TH SarabunPSK" w:hAnsi="TH SarabunPSK" w:cs="TH SarabunPSK"/>
        </w:rPr>
      </w:pPr>
    </w:p>
    <w:p w14:paraId="0BF665FF" w14:textId="77777777" w:rsidR="001A6649" w:rsidRPr="00072DD5" w:rsidRDefault="001A6649" w:rsidP="00795A8B">
      <w:pPr>
        <w:spacing w:after="60"/>
        <w:rPr>
          <w:rFonts w:ascii="TH SarabunPSK" w:hAnsi="TH SarabunPSK" w:cs="TH SarabunPSK"/>
        </w:rPr>
      </w:pPr>
    </w:p>
    <w:p w14:paraId="5CA874BD" w14:textId="77777777" w:rsidR="00795A8B" w:rsidRPr="007D6244" w:rsidRDefault="00795A8B" w:rsidP="00795A8B">
      <w:pPr>
        <w:spacing w:after="60"/>
        <w:rPr>
          <w:rFonts w:ascii="TH SarabunPSK" w:hAnsi="TH SarabunPSK" w:cs="TH SarabunPSK"/>
          <w:sz w:val="14"/>
          <w:szCs w:val="18"/>
          <w:cs/>
        </w:rPr>
      </w:pPr>
    </w:p>
    <w:p w14:paraId="45936687" w14:textId="77777777" w:rsidR="00795A8B" w:rsidRPr="00072DD5" w:rsidRDefault="00795A8B" w:rsidP="00795A8B">
      <w:pPr>
        <w:tabs>
          <w:tab w:val="left" w:pos="2835"/>
        </w:tabs>
        <w:spacing w:after="60"/>
        <w:rPr>
          <w:rFonts w:ascii="TH SarabunPSK" w:hAnsi="TH SarabunPSK" w:cs="TH SarabunPSK"/>
        </w:rPr>
      </w:pPr>
      <w:r w:rsidRPr="00072DD5">
        <w:rPr>
          <w:rFonts w:ascii="TH SarabunPSK" w:hAnsi="TH SarabunPSK" w:cs="TH SarabunPSK"/>
          <w:cs/>
        </w:rPr>
        <w:tab/>
      </w:r>
      <w:r w:rsidRPr="00072DD5">
        <w:rPr>
          <w:rFonts w:ascii="TH SarabunPSK" w:hAnsi="TH SarabunPSK" w:cs="TH SarabunPSK"/>
          <w:cs/>
        </w:rPr>
        <w:tab/>
      </w:r>
      <w:r w:rsidRPr="00072DD5">
        <w:rPr>
          <w:rFonts w:ascii="TH SarabunPSK" w:hAnsi="TH SarabunPSK" w:cs="TH SarabunPSK"/>
          <w:cs/>
        </w:rPr>
        <w:tab/>
      </w:r>
      <w:r w:rsidRPr="00072DD5">
        <w:rPr>
          <w:rFonts w:ascii="TH SarabunPSK" w:hAnsi="TH SarabunPSK" w:cs="TH SarabunPSK"/>
          <w:cs/>
        </w:rPr>
        <w:tab/>
      </w:r>
      <w:r w:rsidRPr="00072DD5">
        <w:rPr>
          <w:rFonts w:ascii="TH SarabunPSK" w:hAnsi="TH SarabunPSK" w:cs="TH SarabunPSK" w:hint="cs"/>
          <w:cs/>
        </w:rPr>
        <w:t xml:space="preserve"> ลงชื่อ......................................................................</w:t>
      </w:r>
    </w:p>
    <w:p w14:paraId="42D12A26" w14:textId="22DD9219" w:rsidR="00795A8B" w:rsidRPr="00072DD5" w:rsidRDefault="00795A8B" w:rsidP="00795A8B">
      <w:pPr>
        <w:spacing w:after="60"/>
        <w:rPr>
          <w:cs/>
        </w:rPr>
      </w:pPr>
      <w:r w:rsidRPr="00072DD5">
        <w:rPr>
          <w:rFonts w:ascii="TH SarabunPSK" w:hAnsi="TH SarabunPSK" w:cs="TH SarabunPSK"/>
          <w:cs/>
        </w:rPr>
        <w:tab/>
      </w:r>
      <w:r w:rsidRPr="00072DD5">
        <w:rPr>
          <w:rFonts w:ascii="TH SarabunPSK" w:hAnsi="TH SarabunPSK" w:cs="TH SarabunPSK"/>
          <w:cs/>
        </w:rPr>
        <w:tab/>
      </w:r>
      <w:r w:rsidRPr="00072DD5">
        <w:rPr>
          <w:rFonts w:ascii="TH SarabunPSK" w:hAnsi="TH SarabunPSK" w:cs="TH SarabunPSK" w:hint="cs"/>
          <w:cs/>
        </w:rPr>
        <w:tab/>
      </w:r>
      <w:r w:rsidRPr="00072DD5">
        <w:rPr>
          <w:rFonts w:ascii="TH SarabunPSK" w:hAnsi="TH SarabunPSK" w:cs="TH SarabunPSK" w:hint="cs"/>
          <w:cs/>
        </w:rPr>
        <w:tab/>
        <w:t xml:space="preserve"> </w:t>
      </w:r>
      <w:r w:rsidRPr="00072DD5">
        <w:rPr>
          <w:rFonts w:ascii="TH SarabunPSK" w:hAnsi="TH SarabunPSK" w:cs="TH SarabunPSK" w:hint="cs"/>
          <w:cs/>
        </w:rPr>
        <w:tab/>
        <w:t xml:space="preserve"> </w:t>
      </w:r>
      <w:r w:rsidRPr="00072DD5">
        <w:rPr>
          <w:rFonts w:ascii="TH SarabunPSK" w:hAnsi="TH SarabunPSK" w:cs="TH SarabunPSK" w:hint="cs"/>
          <w:cs/>
        </w:rPr>
        <w:tab/>
        <w:t xml:space="preserve">     (ผู้ช่วยศาสตราจารย์ ดร.สา</w:t>
      </w:r>
      <w:r>
        <w:rPr>
          <w:rFonts w:ascii="TH SarabunPSK" w:hAnsi="TH SarabunPSK" w:cs="TH SarabunPSK" w:hint="cs"/>
          <w:cs/>
        </w:rPr>
        <w:t>ยทิต</w:t>
      </w:r>
      <w:proofErr w:type="spellStart"/>
      <w:r>
        <w:rPr>
          <w:rFonts w:ascii="TH SarabunPSK" w:hAnsi="TH SarabunPSK" w:cs="TH SarabunPSK" w:hint="cs"/>
          <w:cs/>
        </w:rPr>
        <w:t>ย์</w:t>
      </w:r>
      <w:proofErr w:type="spellEnd"/>
      <w:r>
        <w:rPr>
          <w:rFonts w:ascii="TH SarabunPSK" w:hAnsi="TH SarabunPSK" w:cs="TH SarabunPSK" w:hint="cs"/>
          <w:cs/>
        </w:rPr>
        <w:t xml:space="preserve">  ยะฟู</w:t>
      </w:r>
      <w:r w:rsidRPr="00072DD5">
        <w:rPr>
          <w:rFonts w:ascii="TH SarabunPSK" w:hAnsi="TH SarabunPSK" w:cs="TH SarabunPSK" w:hint="cs"/>
          <w:cs/>
        </w:rPr>
        <w:t>)</w:t>
      </w:r>
      <w:r w:rsidRPr="00072DD5">
        <w:rPr>
          <w:rFonts w:ascii="TH SarabunPSK" w:hAnsi="TH SarabunPSK" w:cs="TH SarabunPSK"/>
        </w:rPr>
        <w:t xml:space="preserve"> </w:t>
      </w:r>
      <w:r w:rsidRPr="00072DD5">
        <w:rPr>
          <w:rFonts w:ascii="TH SarabunPSK" w:hAnsi="TH SarabunPSK" w:cs="TH SarabunPSK"/>
        </w:rPr>
        <w:tab/>
      </w:r>
      <w:r w:rsidRPr="00072DD5">
        <w:rPr>
          <w:rFonts w:ascii="TH SarabunPSK" w:hAnsi="TH SarabunPSK" w:cs="TH SarabunPSK"/>
        </w:rPr>
        <w:tab/>
      </w:r>
      <w:r w:rsidRPr="00072DD5">
        <w:rPr>
          <w:rFonts w:ascii="TH SarabunPSK" w:hAnsi="TH SarabunPSK" w:cs="TH SarabunPSK"/>
        </w:rPr>
        <w:tab/>
      </w:r>
      <w:r w:rsidRPr="00072DD5">
        <w:rPr>
          <w:rFonts w:ascii="TH SarabunPSK" w:hAnsi="TH SarabunPSK" w:cs="TH SarabunPSK"/>
        </w:rPr>
        <w:tab/>
      </w:r>
      <w:r w:rsidRPr="00072DD5">
        <w:rPr>
          <w:rFonts w:ascii="TH SarabunPSK" w:hAnsi="TH SarabunPSK" w:cs="TH SarabunPSK"/>
        </w:rPr>
        <w:tab/>
      </w:r>
      <w:r w:rsidRPr="00072DD5">
        <w:rPr>
          <w:rFonts w:ascii="TH SarabunPSK" w:hAnsi="TH SarabunPSK" w:cs="TH SarabunPSK" w:hint="cs"/>
          <w:cs/>
        </w:rPr>
        <w:t xml:space="preserve">           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072DD5">
        <w:rPr>
          <w:rFonts w:ascii="TH SarabunPSK" w:hAnsi="TH SarabunPSK" w:cs="TH SarabunPSK" w:hint="cs"/>
          <w:cs/>
        </w:rPr>
        <w:t xml:space="preserve">         คณบดีคณะครุศาสตร์ ปฏิบัติราชการแทน</w:t>
      </w:r>
      <w:r w:rsidRPr="00072DD5">
        <w:rPr>
          <w:rFonts w:ascii="TH SarabunPSK" w:hAnsi="TH SarabunPSK" w:cs="TH SarabunPSK"/>
          <w:cs/>
        </w:rPr>
        <w:tab/>
      </w:r>
      <w:r w:rsidRPr="00072DD5">
        <w:rPr>
          <w:rFonts w:ascii="TH SarabunPSK" w:hAnsi="TH SarabunPSK" w:cs="TH SarabunPSK"/>
          <w:cs/>
        </w:rPr>
        <w:tab/>
      </w:r>
      <w:r w:rsidRPr="00072DD5">
        <w:rPr>
          <w:rFonts w:ascii="TH SarabunPSK" w:hAnsi="TH SarabunPSK" w:cs="TH SarabunPSK"/>
          <w:cs/>
        </w:rPr>
        <w:tab/>
      </w:r>
      <w:r w:rsidRPr="00072DD5">
        <w:rPr>
          <w:rFonts w:ascii="TH SarabunPSK" w:hAnsi="TH SarabunPSK" w:cs="TH SarabunPSK" w:hint="cs"/>
          <w:cs/>
        </w:rPr>
        <w:t xml:space="preserve">                                          </w:t>
      </w:r>
      <w:r>
        <w:rPr>
          <w:rFonts w:ascii="TH SarabunPSK" w:hAnsi="TH SarabunPSK" w:cs="TH SarabunPSK" w:hint="cs"/>
          <w:cs/>
        </w:rPr>
        <w:t xml:space="preserve">               </w:t>
      </w:r>
      <w:r w:rsidRPr="00072DD5">
        <w:rPr>
          <w:rFonts w:ascii="TH SarabunPSK" w:hAnsi="TH SarabunPSK" w:cs="TH SarabunPSK" w:hint="cs"/>
          <w:cs/>
        </w:rPr>
        <w:t xml:space="preserve">      </w:t>
      </w:r>
      <w:r w:rsidRPr="00072DD5">
        <w:rPr>
          <w:rFonts w:ascii="TH SarabunPSK" w:hAnsi="TH SarabunPSK" w:cs="TH SarabunPSK"/>
          <w:cs/>
        </w:rPr>
        <w:t>อธิการบดีมหาวิทยาลัยราชภัฏนครสวรรค์</w:t>
      </w:r>
    </w:p>
    <w:p w14:paraId="02283570" w14:textId="77777777" w:rsidR="00795A8B" w:rsidRPr="008C00CD" w:rsidRDefault="00795A8B" w:rsidP="00795A8B">
      <w:pPr>
        <w:rPr>
          <w:rFonts w:ascii="TH SarabunPSK" w:hAnsi="TH SarabunPSK" w:cs="TH SarabunPSK"/>
          <w:sz w:val="32"/>
          <w:szCs w:val="32"/>
        </w:rPr>
      </w:pPr>
    </w:p>
    <w:sectPr w:rsidR="00795A8B" w:rsidRPr="008C00CD" w:rsidSect="00370EB6">
      <w:headerReference w:type="even" r:id="rId9"/>
      <w:pgSz w:w="11906" w:h="16838" w:code="9"/>
      <w:pgMar w:top="1134" w:right="1134" w:bottom="851" w:left="1418" w:header="1418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D885" w14:textId="77777777" w:rsidR="00146B96" w:rsidRDefault="00146B96">
      <w:r>
        <w:separator/>
      </w:r>
    </w:p>
  </w:endnote>
  <w:endnote w:type="continuationSeparator" w:id="0">
    <w:p w14:paraId="5601EEFB" w14:textId="77777777" w:rsidR="00146B96" w:rsidRDefault="0014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FB4B" w14:textId="77777777" w:rsidR="00146B96" w:rsidRDefault="00146B96">
      <w:r>
        <w:separator/>
      </w:r>
    </w:p>
  </w:footnote>
  <w:footnote w:type="continuationSeparator" w:id="0">
    <w:p w14:paraId="2637FFA8" w14:textId="77777777" w:rsidR="00146B96" w:rsidRDefault="0014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DF51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2000B6D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782"/>
    <w:multiLevelType w:val="hybridMultilevel"/>
    <w:tmpl w:val="31CA883E"/>
    <w:lvl w:ilvl="0" w:tplc="A3D83C1A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19055DC"/>
    <w:multiLevelType w:val="hybridMultilevel"/>
    <w:tmpl w:val="E9AAE594"/>
    <w:lvl w:ilvl="0" w:tplc="0ACEEBD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7064F75"/>
    <w:multiLevelType w:val="hybridMultilevel"/>
    <w:tmpl w:val="8FEA85BC"/>
    <w:lvl w:ilvl="0" w:tplc="FD40077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6B27A2"/>
    <w:multiLevelType w:val="hybridMultilevel"/>
    <w:tmpl w:val="2DD013D8"/>
    <w:lvl w:ilvl="0" w:tplc="1ACC56D8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CE1D09"/>
    <w:multiLevelType w:val="hybridMultilevel"/>
    <w:tmpl w:val="96084FDE"/>
    <w:lvl w:ilvl="0" w:tplc="44C00EB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FA64922"/>
    <w:multiLevelType w:val="hybridMultilevel"/>
    <w:tmpl w:val="7668DFF0"/>
    <w:lvl w:ilvl="0" w:tplc="75640FD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A1"/>
    <w:rsid w:val="000009B3"/>
    <w:rsid w:val="00027FAE"/>
    <w:rsid w:val="00041424"/>
    <w:rsid w:val="0006583D"/>
    <w:rsid w:val="000D658D"/>
    <w:rsid w:val="00107DC9"/>
    <w:rsid w:val="00125DF3"/>
    <w:rsid w:val="00146B96"/>
    <w:rsid w:val="00193FB7"/>
    <w:rsid w:val="001A6649"/>
    <w:rsid w:val="001C7F8B"/>
    <w:rsid w:val="001F0CEF"/>
    <w:rsid w:val="001F5E85"/>
    <w:rsid w:val="00211408"/>
    <w:rsid w:val="00234405"/>
    <w:rsid w:val="002747A4"/>
    <w:rsid w:val="00281245"/>
    <w:rsid w:val="00286D34"/>
    <w:rsid w:val="002D2928"/>
    <w:rsid w:val="002D7476"/>
    <w:rsid w:val="002E1EB8"/>
    <w:rsid w:val="00312C80"/>
    <w:rsid w:val="00370EB6"/>
    <w:rsid w:val="00387B20"/>
    <w:rsid w:val="003B0B81"/>
    <w:rsid w:val="003F403C"/>
    <w:rsid w:val="00407716"/>
    <w:rsid w:val="00435C63"/>
    <w:rsid w:val="004470AA"/>
    <w:rsid w:val="0046105E"/>
    <w:rsid w:val="00464438"/>
    <w:rsid w:val="00492E36"/>
    <w:rsid w:val="004B4D7E"/>
    <w:rsid w:val="004C53C8"/>
    <w:rsid w:val="004D101E"/>
    <w:rsid w:val="004D121C"/>
    <w:rsid w:val="004E7641"/>
    <w:rsid w:val="00501498"/>
    <w:rsid w:val="00512220"/>
    <w:rsid w:val="005448E4"/>
    <w:rsid w:val="005D5AFC"/>
    <w:rsid w:val="005E2781"/>
    <w:rsid w:val="005E6258"/>
    <w:rsid w:val="005F4EE0"/>
    <w:rsid w:val="00645E4A"/>
    <w:rsid w:val="00651764"/>
    <w:rsid w:val="00672798"/>
    <w:rsid w:val="006A4118"/>
    <w:rsid w:val="006B17F4"/>
    <w:rsid w:val="006B22FA"/>
    <w:rsid w:val="006D16F7"/>
    <w:rsid w:val="006F7EA8"/>
    <w:rsid w:val="00704CCD"/>
    <w:rsid w:val="00786664"/>
    <w:rsid w:val="007941B5"/>
    <w:rsid w:val="00795A8B"/>
    <w:rsid w:val="0079738B"/>
    <w:rsid w:val="007D7167"/>
    <w:rsid w:val="007E6E95"/>
    <w:rsid w:val="00824367"/>
    <w:rsid w:val="008361C3"/>
    <w:rsid w:val="008535D9"/>
    <w:rsid w:val="0086677E"/>
    <w:rsid w:val="008720A2"/>
    <w:rsid w:val="00872F28"/>
    <w:rsid w:val="008861C6"/>
    <w:rsid w:val="008920AF"/>
    <w:rsid w:val="00897BDF"/>
    <w:rsid w:val="008B2FA7"/>
    <w:rsid w:val="008C00CD"/>
    <w:rsid w:val="009040A1"/>
    <w:rsid w:val="00904C2B"/>
    <w:rsid w:val="00921E9F"/>
    <w:rsid w:val="00923102"/>
    <w:rsid w:val="00946E2C"/>
    <w:rsid w:val="00951D06"/>
    <w:rsid w:val="009763E2"/>
    <w:rsid w:val="009845C7"/>
    <w:rsid w:val="00990D85"/>
    <w:rsid w:val="009B028F"/>
    <w:rsid w:val="009C74E1"/>
    <w:rsid w:val="009D74D7"/>
    <w:rsid w:val="009E2661"/>
    <w:rsid w:val="009F0F50"/>
    <w:rsid w:val="00A530F6"/>
    <w:rsid w:val="00A60D81"/>
    <w:rsid w:val="00A64DF4"/>
    <w:rsid w:val="00A97E58"/>
    <w:rsid w:val="00AA2D76"/>
    <w:rsid w:val="00AB3BC8"/>
    <w:rsid w:val="00AC71AE"/>
    <w:rsid w:val="00AD0725"/>
    <w:rsid w:val="00AE4267"/>
    <w:rsid w:val="00B11253"/>
    <w:rsid w:val="00B80B01"/>
    <w:rsid w:val="00B84631"/>
    <w:rsid w:val="00B8566C"/>
    <w:rsid w:val="00BB5148"/>
    <w:rsid w:val="00BF06BB"/>
    <w:rsid w:val="00C069C0"/>
    <w:rsid w:val="00C13223"/>
    <w:rsid w:val="00C13F57"/>
    <w:rsid w:val="00C728D6"/>
    <w:rsid w:val="00C87E7C"/>
    <w:rsid w:val="00C94909"/>
    <w:rsid w:val="00CB391A"/>
    <w:rsid w:val="00CB3D33"/>
    <w:rsid w:val="00D35165"/>
    <w:rsid w:val="00D518B7"/>
    <w:rsid w:val="00D6626B"/>
    <w:rsid w:val="00D76C13"/>
    <w:rsid w:val="00DA0799"/>
    <w:rsid w:val="00DB741A"/>
    <w:rsid w:val="00E35B46"/>
    <w:rsid w:val="00E537F1"/>
    <w:rsid w:val="00E66049"/>
    <w:rsid w:val="00E67DA7"/>
    <w:rsid w:val="00ED3DB1"/>
    <w:rsid w:val="00EE0C32"/>
    <w:rsid w:val="00F116A9"/>
    <w:rsid w:val="00F23720"/>
    <w:rsid w:val="00F30586"/>
    <w:rsid w:val="00F33F59"/>
    <w:rsid w:val="00F57925"/>
    <w:rsid w:val="00F71136"/>
    <w:rsid w:val="00F83F9B"/>
    <w:rsid w:val="00F900D0"/>
    <w:rsid w:val="00FB3EF2"/>
    <w:rsid w:val="00FF0131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3A617"/>
  <w15:docId w15:val="{7CE6981A-99D7-49B2-AEEF-61BF864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E6258"/>
    <w:pPr>
      <w:ind w:left="720"/>
      <w:contextualSpacing/>
    </w:pPr>
  </w:style>
  <w:style w:type="paragraph" w:styleId="a9">
    <w:name w:val="No Spacing"/>
    <w:uiPriority w:val="1"/>
    <w:qFormat/>
    <w:rsid w:val="00464438"/>
    <w:rPr>
      <w:sz w:val="24"/>
      <w:szCs w:val="28"/>
    </w:rPr>
  </w:style>
  <w:style w:type="table" w:styleId="aa">
    <w:name w:val="Table Grid"/>
    <w:basedOn w:val="a1"/>
    <w:rsid w:val="009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template%20&#3627;&#3609;&#3633;&#3591;&#3626;&#3639;&#3629;&#3629;&#3629;&#3585;%20&#3619;&#3633;&#3610;%20&#3611;&#3619;&#3632;&#3607;&#3633;&#3610;&#3605;&#3619;&#3634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DEE7-FB0C-4160-9E3E-4F6C3B49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Jarintorn</cp:lastModifiedBy>
  <cp:revision>7</cp:revision>
  <cp:lastPrinted>2023-11-24T02:13:00Z</cp:lastPrinted>
  <dcterms:created xsi:type="dcterms:W3CDTF">2023-11-23T09:08:00Z</dcterms:created>
  <dcterms:modified xsi:type="dcterms:W3CDTF">2023-11-24T02:21:00Z</dcterms:modified>
</cp:coreProperties>
</file>